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360" w:lineRule="auto"/>
        <w:ind w:firstLine="480" w:firstLineChars="200"/>
        <w:rPr>
          <w:rFonts w:hint="default" w:ascii="宋体" w:hAnsi="宋体" w:eastAsia="宋体" w:cs="宋体"/>
        </w:rPr>
      </w:pP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25"/>
        <w:gridCol w:w="1822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522" w:type="dxa"/>
            <w:gridSpan w:val="4"/>
            <w:shd w:val="clear" w:color="auto" w:fill="F3F3F3"/>
          </w:tcPr>
          <w:p>
            <w:pPr>
              <w:pStyle w:val="11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中国航展摄影大展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vertAlign w:val="subscript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5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before="120" w:after="60" w:line="240" w:lineRule="atLeast"/>
              <w:ind w:firstLine="141" w:firstLineChars="5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0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5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77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25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30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4170" w:type="dxa"/>
            <w:gridSpan w:val="2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822" w:type="dxa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拍摄时间</w:t>
            </w:r>
          </w:p>
        </w:tc>
        <w:tc>
          <w:tcPr>
            <w:tcW w:w="2530" w:type="dxa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822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530" w:type="dxa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822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2530" w:type="dxa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4170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22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2530" w:type="dxa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822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2530" w:type="dxa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822" w:type="dxa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2530" w:type="dxa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pStyle w:val="11"/>
        <w:spacing w:line="360" w:lineRule="auto"/>
        <w:rPr>
          <w:rStyle w:val="13"/>
          <w:rFonts w:ascii="宋体" w:hAnsi="宋体" w:eastAsia="宋体" w:cs="宋体"/>
          <w:b/>
          <w:kern w:val="1"/>
          <w:sz w:val="28"/>
          <w:szCs w:val="28"/>
          <w:lang w:val="zh-TW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yNjYyMWJhMjMwNDdjMDc2NjM3OGFiNjUwMjM5NWUifQ=="/>
  </w:docVars>
  <w:rsids>
    <w:rsidRoot w:val="00756ECE"/>
    <w:rsid w:val="00000348"/>
    <w:rsid w:val="00001C02"/>
    <w:rsid w:val="00013CF6"/>
    <w:rsid w:val="00025D8E"/>
    <w:rsid w:val="00041E49"/>
    <w:rsid w:val="00062C8F"/>
    <w:rsid w:val="00063D87"/>
    <w:rsid w:val="000750C8"/>
    <w:rsid w:val="000A5948"/>
    <w:rsid w:val="000A6A09"/>
    <w:rsid w:val="000A6D7E"/>
    <w:rsid w:val="000B67D6"/>
    <w:rsid w:val="000C6D2A"/>
    <w:rsid w:val="000D542D"/>
    <w:rsid w:val="00105004"/>
    <w:rsid w:val="0010719E"/>
    <w:rsid w:val="001479D3"/>
    <w:rsid w:val="001A6B59"/>
    <w:rsid w:val="001B0B4D"/>
    <w:rsid w:val="0020798E"/>
    <w:rsid w:val="002123AD"/>
    <w:rsid w:val="002404DC"/>
    <w:rsid w:val="002678B7"/>
    <w:rsid w:val="00271578"/>
    <w:rsid w:val="0028125D"/>
    <w:rsid w:val="00297EB8"/>
    <w:rsid w:val="002C78FF"/>
    <w:rsid w:val="002E38C1"/>
    <w:rsid w:val="002F3A03"/>
    <w:rsid w:val="003311B6"/>
    <w:rsid w:val="00332F84"/>
    <w:rsid w:val="00335A8B"/>
    <w:rsid w:val="003602ED"/>
    <w:rsid w:val="00364546"/>
    <w:rsid w:val="003904D5"/>
    <w:rsid w:val="003962E5"/>
    <w:rsid w:val="003B1C45"/>
    <w:rsid w:val="003C3BB9"/>
    <w:rsid w:val="003E00EF"/>
    <w:rsid w:val="003F39C5"/>
    <w:rsid w:val="004037DE"/>
    <w:rsid w:val="00436F0F"/>
    <w:rsid w:val="00440757"/>
    <w:rsid w:val="00446BE6"/>
    <w:rsid w:val="00455DEE"/>
    <w:rsid w:val="00464485"/>
    <w:rsid w:val="00474FB1"/>
    <w:rsid w:val="004836D8"/>
    <w:rsid w:val="004A72DF"/>
    <w:rsid w:val="004F0038"/>
    <w:rsid w:val="004F3EBB"/>
    <w:rsid w:val="005542EB"/>
    <w:rsid w:val="005837BD"/>
    <w:rsid w:val="00597626"/>
    <w:rsid w:val="005A1278"/>
    <w:rsid w:val="005B72DE"/>
    <w:rsid w:val="005C0144"/>
    <w:rsid w:val="005F4208"/>
    <w:rsid w:val="00605318"/>
    <w:rsid w:val="00641C8A"/>
    <w:rsid w:val="00645CF2"/>
    <w:rsid w:val="00651E16"/>
    <w:rsid w:val="00673FE7"/>
    <w:rsid w:val="00684706"/>
    <w:rsid w:val="0069111C"/>
    <w:rsid w:val="00697C93"/>
    <w:rsid w:val="006D66DF"/>
    <w:rsid w:val="006E241C"/>
    <w:rsid w:val="006E6F4D"/>
    <w:rsid w:val="007023C1"/>
    <w:rsid w:val="00745440"/>
    <w:rsid w:val="007504CE"/>
    <w:rsid w:val="00756ECE"/>
    <w:rsid w:val="0076397E"/>
    <w:rsid w:val="00777BAB"/>
    <w:rsid w:val="00781A49"/>
    <w:rsid w:val="00787789"/>
    <w:rsid w:val="007B08C9"/>
    <w:rsid w:val="007C66A5"/>
    <w:rsid w:val="008216E4"/>
    <w:rsid w:val="00831E76"/>
    <w:rsid w:val="00841655"/>
    <w:rsid w:val="008802B9"/>
    <w:rsid w:val="008815B8"/>
    <w:rsid w:val="008B45DE"/>
    <w:rsid w:val="008C1A02"/>
    <w:rsid w:val="008F5221"/>
    <w:rsid w:val="009031AF"/>
    <w:rsid w:val="009056A6"/>
    <w:rsid w:val="009433B3"/>
    <w:rsid w:val="00946B2C"/>
    <w:rsid w:val="009613D3"/>
    <w:rsid w:val="00963383"/>
    <w:rsid w:val="00981346"/>
    <w:rsid w:val="009D3727"/>
    <w:rsid w:val="009E31BA"/>
    <w:rsid w:val="009F1811"/>
    <w:rsid w:val="009F3E67"/>
    <w:rsid w:val="009F7486"/>
    <w:rsid w:val="00A15A3C"/>
    <w:rsid w:val="00A540A0"/>
    <w:rsid w:val="00A702DA"/>
    <w:rsid w:val="00A93764"/>
    <w:rsid w:val="00A9405E"/>
    <w:rsid w:val="00AD0824"/>
    <w:rsid w:val="00B025D9"/>
    <w:rsid w:val="00B11293"/>
    <w:rsid w:val="00B119C3"/>
    <w:rsid w:val="00B50866"/>
    <w:rsid w:val="00B647C5"/>
    <w:rsid w:val="00B669A0"/>
    <w:rsid w:val="00B81F79"/>
    <w:rsid w:val="00B86DEE"/>
    <w:rsid w:val="00B935C9"/>
    <w:rsid w:val="00BC6B3D"/>
    <w:rsid w:val="00BD2D77"/>
    <w:rsid w:val="00BF3252"/>
    <w:rsid w:val="00C3417A"/>
    <w:rsid w:val="00C42FE1"/>
    <w:rsid w:val="00C4733E"/>
    <w:rsid w:val="00C77F67"/>
    <w:rsid w:val="00C91789"/>
    <w:rsid w:val="00CA04EF"/>
    <w:rsid w:val="00CB4081"/>
    <w:rsid w:val="00D07618"/>
    <w:rsid w:val="00D07D10"/>
    <w:rsid w:val="00D423E3"/>
    <w:rsid w:val="00D44191"/>
    <w:rsid w:val="00D46B0D"/>
    <w:rsid w:val="00D65581"/>
    <w:rsid w:val="00D928F3"/>
    <w:rsid w:val="00D9515F"/>
    <w:rsid w:val="00DA0DB0"/>
    <w:rsid w:val="00DD516C"/>
    <w:rsid w:val="00DE506B"/>
    <w:rsid w:val="00E13844"/>
    <w:rsid w:val="00E41011"/>
    <w:rsid w:val="00E412E7"/>
    <w:rsid w:val="00E648D0"/>
    <w:rsid w:val="00E74BE0"/>
    <w:rsid w:val="00EC6BCE"/>
    <w:rsid w:val="00EC703A"/>
    <w:rsid w:val="00ED2E2D"/>
    <w:rsid w:val="00ED7EF2"/>
    <w:rsid w:val="00EF10C5"/>
    <w:rsid w:val="00F379A2"/>
    <w:rsid w:val="00F9159E"/>
    <w:rsid w:val="00FA51AF"/>
    <w:rsid w:val="15E532F0"/>
    <w:rsid w:val="1CEF5AE3"/>
    <w:rsid w:val="1F8B479B"/>
    <w:rsid w:val="23AC567C"/>
    <w:rsid w:val="2CD637A8"/>
    <w:rsid w:val="2D630C13"/>
    <w:rsid w:val="4E815A3B"/>
    <w:rsid w:val="648A5CF8"/>
    <w:rsid w:val="6DD87ED7"/>
    <w:rsid w:val="757E2D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99"/>
    <w:pPr>
      <w:widowControl w:val="0"/>
      <w:spacing w:before="100" w:after="100"/>
    </w:pPr>
    <w:rPr>
      <w:rFonts w:hint="eastAsia" w:ascii="Arial Unicode MS" w:hAnsi="Arial Unicode MS" w:eastAsia="Calibri" w:cs="Arial Unicode MS"/>
      <w:color w:val="000000"/>
      <w:sz w:val="24"/>
      <w:szCs w:val="24"/>
      <w:u w:color="000000"/>
      <w:lang w:val="en-US" w:eastAsia="zh-CN" w:bidi="ar-SA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table" w:customStyle="1" w:styleId="10">
    <w:name w:val="Table Normal"/>
    <w:qFormat/>
    <w:uiPriority w:val="0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A"/>
    <w:uiPriority w:val="99"/>
    <w:pPr>
      <w:widowControl w:val="0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zh-CN" w:bidi="ar-SA"/>
    </w:rPr>
  </w:style>
  <w:style w:type="paragraph" w:customStyle="1" w:styleId="12">
    <w:name w:val="默认"/>
    <w:qFormat/>
    <w:uiPriority w:val="0"/>
    <w:pPr>
      <w:widowControl w:val="0"/>
      <w:jc w:val="both"/>
    </w:pPr>
    <w:rPr>
      <w:rFonts w:hint="eastAsia" w:ascii="Arial Unicode MS" w:hAnsi="Arial Unicode MS" w:eastAsia="Helvetica Neue" w:cs="Arial Unicode MS"/>
      <w:color w:val="000000"/>
      <w:sz w:val="22"/>
      <w:szCs w:val="22"/>
      <w:u w:color="000000"/>
      <w:lang w:val="en-US" w:eastAsia="zh-CN" w:bidi="ar-SA"/>
    </w:rPr>
  </w:style>
  <w:style w:type="character" w:customStyle="1" w:styleId="13">
    <w:name w:val="无"/>
    <w:uiPriority w:val="0"/>
  </w:style>
  <w:style w:type="character" w:customStyle="1" w:styleId="14">
    <w:name w:val="Hyperlink.0"/>
    <w:basedOn w:val="13"/>
    <w:uiPriority w:val="0"/>
    <w:rPr>
      <w:rFonts w:ascii="仿宋" w:hAnsi="仿宋" w:eastAsia="仿宋" w:cs="仿宋"/>
      <w:sz w:val="32"/>
      <w:szCs w:val="32"/>
      <w:lang w:val="en-US"/>
    </w:rPr>
  </w:style>
  <w:style w:type="paragraph" w:customStyle="1" w:styleId="15">
    <w:name w:val="正文 A A"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1"/>
      <w:sz w:val="21"/>
      <w:szCs w:val="21"/>
      <w:u w:color="000000"/>
      <w:lang w:val="en-US" w:eastAsia="zh-CN" w:bidi="ar-SA"/>
    </w:rPr>
  </w:style>
  <w:style w:type="character" w:customStyle="1" w:styleId="16">
    <w:name w:val="批注框文本 Char"/>
    <w:basedOn w:val="8"/>
    <w:link w:val="2"/>
    <w:semiHidden/>
    <w:qFormat/>
    <w:uiPriority w:val="99"/>
    <w:rPr>
      <w:rFonts w:ascii="宋体" w:hAnsi="Times New Roman" w:eastAsia="宋体" w:cs="Times New Roman"/>
      <w:kern w:val="0"/>
      <w:sz w:val="18"/>
      <w:szCs w:val="18"/>
      <w:lang w:eastAsia="en-US"/>
    </w:rPr>
  </w:style>
  <w:style w:type="character" w:customStyle="1" w:styleId="17">
    <w:name w:val="页眉 Char"/>
    <w:basedOn w:val="8"/>
    <w:link w:val="4"/>
    <w:uiPriority w:val="99"/>
    <w:rPr>
      <w:rFonts w:ascii="Times New Roman" w:hAnsi="Times New Roman" w:eastAsiaTheme="minorEastAsia"/>
      <w:sz w:val="18"/>
      <w:szCs w:val="18"/>
      <w:lang w:eastAsia="en-US"/>
    </w:rPr>
  </w:style>
  <w:style w:type="character" w:customStyle="1" w:styleId="18">
    <w:name w:val="页脚 Char"/>
    <w:basedOn w:val="8"/>
    <w:link w:val="3"/>
    <w:uiPriority w:val="99"/>
    <w:rPr>
      <w:rFonts w:ascii="Times New Roman" w:hAnsi="Times New Roman" w:eastAsiaTheme="minorEastAsia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2020“田园松阳”传统村落全国摄影大展 展参展表  (刘青松1)</Template>
  <Company>Microsoft</Company>
  <Pages>1</Pages>
  <Words>101</Words>
  <Characters>139</Characters>
  <Lines>1</Lines>
  <Paragraphs>1</Paragraphs>
  <TotalTime>5</TotalTime>
  <ScaleCrop>false</ScaleCrop>
  <LinksUpToDate>false</LinksUpToDate>
  <CharactersWithSpaces>139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2020-11-27T02:34:00Z</dcterms:created>
  <dc:creator>le li</dc:creator>
  <cp:lastModifiedBy>momoflight</cp:lastModifiedBy>
  <cp:lastPrinted>2019-01-28T12:11:00Z</cp:lastPrinted>
  <dcterms:modified xsi:type="dcterms:W3CDTF">2022-06-24T08:15:57Z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0F5A5FFF2B894275BE308F792555D7B1</vt:lpwstr>
  </property>
</Properties>
</file>